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kern w:val="1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1"/>
          <w:sz w:val="32"/>
          <w:szCs w:val="32"/>
          <w:lang w:eastAsia="zh-CN"/>
        </w:rPr>
        <w:t>附件2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襄阳技师学院2022年度第二批公开招聘紧缺高层次专业人才岗位一览表</w:t>
      </w:r>
    </w:p>
    <w:tbl>
      <w:tblPr>
        <w:tblStyle w:val="8"/>
        <w:tblW w:w="1475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60"/>
        <w:gridCol w:w="720"/>
        <w:gridCol w:w="1800"/>
        <w:gridCol w:w="4140"/>
        <w:gridCol w:w="3060"/>
        <w:gridCol w:w="540"/>
        <w:gridCol w:w="540"/>
        <w:gridCol w:w="540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岗（职）位名称</w:t>
            </w:r>
          </w:p>
        </w:tc>
        <w:tc>
          <w:tcPr>
            <w:tcW w:w="7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41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0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53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笔试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面试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考核</w:t>
            </w:r>
          </w:p>
        </w:tc>
        <w:tc>
          <w:tcPr>
            <w:tcW w:w="53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硕士研究生以上学历学位（含硕士研究生），且普通高校本科阶段需取得相应学历学位（不含自考、函授、成教、网教、专升本）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硕士研究生以上学历学位（含硕士研究生），且普通高校本科阶段需取得相应学历学位（不含自考、函授、成教、网教、专升本）</w:t>
            </w: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体育教育、体育教育训练学、运动训练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计算机科学与技术、软件工程、网络工程、信息安全、物联网工程、计算机系统结构、计算机软件与理论、计算机应用技术、大数据技术与工程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电气工程、电机与电器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汽车服务工程、动力机械及工程、车辆工程、汽车运用工程、车辆新能源与节能工程、检测技术与自动化装置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电子科学与技术、电子信息工程、电子与通信工程、电子信息、微电子学与固体电子学、光电信息工程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襄阳技师学院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专技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机电专业教师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自动化（工业机器人方向）、控制科学与工程、控制工程、机器人工程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1、硕士研究生及以上学历;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2、硕士研究生年龄35周岁及以下，博士研究生年龄40周岁及以下。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  <w:t>√</w:t>
            </w:r>
          </w:p>
        </w:tc>
        <w:tc>
          <w:tcPr>
            <w:tcW w:w="5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bCs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bCs/>
          <w:sz w:val="44"/>
          <w:szCs w:val="4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xvrkN0BAAC+AwAADgAAAGRycy9lMm9Eb2MueG1srVPNjtMwEL4j8Q6W&#10;7zTZHFBVNV0tVIuQECAtPIDrOI0l/2k8bVIeAN6AExfuPFefg7GTdJflsoe9JOOZ8TfzfTNeXw/W&#10;sKOCqL2r+dWi5Ew56Rvt9jX/+uX21ZKziMI1wninan5SkV9vXr5Y92GlKt950yhgBOLiqg817xDD&#10;qiii7JQVceGDchRsPViBdIR90YDoCd2aoirL10XvoQngpYqRvNsxyCdEeAqgb1st1dbLg1UOR1RQ&#10;RiBRip0OkW9yt22rJH5q26iQmZoTU8xfKkL2Ln2LzVqs9iBCp+XUgnhKC484WaEdFb1AbQUKdgD9&#10;H5TVEnz0LS6kt8VIJCtCLK7KR9rcdSKozIWkjuEienw+WPnx+BmYbmpeceaEpYGff/44//pz/v2d&#10;VUmePsQVZd0FysPhjR9oaWZ/JGdiPbRg05/4MIqTuKeLuGpAJtOlZbVclhSSFJsPhF/cXw8Q8Z3y&#10;liWj5kDTy6KK44eIY+qckqo5f6uNyRM07h8HYSZPkXofe0wWDrthIrTzzYn40DOgOp2Hb5z1tAQ1&#10;d7TznJn3jjRO+zIbMBu72RBO0sWaI2ej+RbHvToE0Psub1pqKoabA1KnmUBqY6w9dUdjzRJMK5j2&#10;5uE5Z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LMb65D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32"/>
        <w:szCs w:val="32"/>
      </w:rPr>
    </w:pP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PAGE   \* MERGEFORMAT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-</w:t>
    </w:r>
    <w:r>
      <w:rPr>
        <w:rFonts w:ascii="仿宋" w:hAnsi="仿宋" w:eastAsia="仿宋"/>
        <w:sz w:val="32"/>
        <w:szCs w:val="32"/>
      </w:rPr>
      <w:t xml:space="preserve"> 2 -</w:t>
    </w:r>
    <w:r>
      <w:rPr>
        <w:rFonts w:ascii="仿宋" w:hAnsi="仿宋" w:eastAsia="仿宋"/>
        <w:sz w:val="32"/>
        <w:szCs w:val="3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GZlMzExNjQ2N2U3ZDczZDRmN2MxYjA2ZDhlNmEifQ=="/>
  </w:docVars>
  <w:rsids>
    <w:rsidRoot w:val="578961A9"/>
    <w:rsid w:val="0007208A"/>
    <w:rsid w:val="000C420B"/>
    <w:rsid w:val="000E6739"/>
    <w:rsid w:val="00130470"/>
    <w:rsid w:val="00147A85"/>
    <w:rsid w:val="00157AD7"/>
    <w:rsid w:val="001C7BB3"/>
    <w:rsid w:val="00205B6D"/>
    <w:rsid w:val="0029047A"/>
    <w:rsid w:val="002C626F"/>
    <w:rsid w:val="002E4F18"/>
    <w:rsid w:val="00372A3E"/>
    <w:rsid w:val="003914D2"/>
    <w:rsid w:val="003F4DB8"/>
    <w:rsid w:val="004411EB"/>
    <w:rsid w:val="0048077B"/>
    <w:rsid w:val="004A36C2"/>
    <w:rsid w:val="004F2CFF"/>
    <w:rsid w:val="00522782"/>
    <w:rsid w:val="00525EE9"/>
    <w:rsid w:val="00545B5B"/>
    <w:rsid w:val="00570E8C"/>
    <w:rsid w:val="00580C80"/>
    <w:rsid w:val="005B55EC"/>
    <w:rsid w:val="005C00E5"/>
    <w:rsid w:val="005C4CBF"/>
    <w:rsid w:val="0068726A"/>
    <w:rsid w:val="007349FE"/>
    <w:rsid w:val="007A63DA"/>
    <w:rsid w:val="007F76C7"/>
    <w:rsid w:val="008526E1"/>
    <w:rsid w:val="008621B5"/>
    <w:rsid w:val="008B4E84"/>
    <w:rsid w:val="009746E5"/>
    <w:rsid w:val="009A7795"/>
    <w:rsid w:val="009F5306"/>
    <w:rsid w:val="00A363B3"/>
    <w:rsid w:val="00A91E31"/>
    <w:rsid w:val="00B0092C"/>
    <w:rsid w:val="00B352F9"/>
    <w:rsid w:val="00B515C2"/>
    <w:rsid w:val="00BC5515"/>
    <w:rsid w:val="00BF4E56"/>
    <w:rsid w:val="00C56269"/>
    <w:rsid w:val="00C7507D"/>
    <w:rsid w:val="00D303F5"/>
    <w:rsid w:val="00D867BB"/>
    <w:rsid w:val="00DB1E13"/>
    <w:rsid w:val="00DE4047"/>
    <w:rsid w:val="00DE5BB1"/>
    <w:rsid w:val="00E21838"/>
    <w:rsid w:val="00E75ED6"/>
    <w:rsid w:val="00E76193"/>
    <w:rsid w:val="00ED04CD"/>
    <w:rsid w:val="00F3728C"/>
    <w:rsid w:val="00F73F88"/>
    <w:rsid w:val="00F838DE"/>
    <w:rsid w:val="016C5DDC"/>
    <w:rsid w:val="01A860D0"/>
    <w:rsid w:val="0505709F"/>
    <w:rsid w:val="061A394A"/>
    <w:rsid w:val="07322A72"/>
    <w:rsid w:val="097D1872"/>
    <w:rsid w:val="0B391B22"/>
    <w:rsid w:val="0F7145C7"/>
    <w:rsid w:val="0F8C12AF"/>
    <w:rsid w:val="13421726"/>
    <w:rsid w:val="13AF4F02"/>
    <w:rsid w:val="13C4153C"/>
    <w:rsid w:val="158213D7"/>
    <w:rsid w:val="158420F6"/>
    <w:rsid w:val="15FF4FE8"/>
    <w:rsid w:val="1691453A"/>
    <w:rsid w:val="17A436B7"/>
    <w:rsid w:val="18743D16"/>
    <w:rsid w:val="18FD7ECC"/>
    <w:rsid w:val="19F94C96"/>
    <w:rsid w:val="1BC85295"/>
    <w:rsid w:val="1D7D7FBF"/>
    <w:rsid w:val="1E69574E"/>
    <w:rsid w:val="21E86D52"/>
    <w:rsid w:val="22184D1E"/>
    <w:rsid w:val="2264745D"/>
    <w:rsid w:val="23600965"/>
    <w:rsid w:val="247955FF"/>
    <w:rsid w:val="24841A6F"/>
    <w:rsid w:val="275F0ADD"/>
    <w:rsid w:val="28604DAC"/>
    <w:rsid w:val="2B8A2049"/>
    <w:rsid w:val="2BD7623F"/>
    <w:rsid w:val="2C3B5C4E"/>
    <w:rsid w:val="2DD946CB"/>
    <w:rsid w:val="2DF512F3"/>
    <w:rsid w:val="2E3B3A94"/>
    <w:rsid w:val="30D643C1"/>
    <w:rsid w:val="311579EC"/>
    <w:rsid w:val="33520A10"/>
    <w:rsid w:val="337B133C"/>
    <w:rsid w:val="38A164C9"/>
    <w:rsid w:val="39255E8A"/>
    <w:rsid w:val="39F0138C"/>
    <w:rsid w:val="3B870360"/>
    <w:rsid w:val="3ED875B6"/>
    <w:rsid w:val="3FB9144C"/>
    <w:rsid w:val="41361528"/>
    <w:rsid w:val="41F65B4A"/>
    <w:rsid w:val="429516F6"/>
    <w:rsid w:val="43882D11"/>
    <w:rsid w:val="445706A3"/>
    <w:rsid w:val="48DF3139"/>
    <w:rsid w:val="496827C0"/>
    <w:rsid w:val="49A76105"/>
    <w:rsid w:val="49E21E05"/>
    <w:rsid w:val="4ADE3C0A"/>
    <w:rsid w:val="4C2B607B"/>
    <w:rsid w:val="4CCF7BA3"/>
    <w:rsid w:val="4D800F52"/>
    <w:rsid w:val="4E173610"/>
    <w:rsid w:val="4EB82F63"/>
    <w:rsid w:val="4F087ADE"/>
    <w:rsid w:val="50337A31"/>
    <w:rsid w:val="530E7229"/>
    <w:rsid w:val="536A1995"/>
    <w:rsid w:val="554B6E8B"/>
    <w:rsid w:val="564C67D8"/>
    <w:rsid w:val="56C63080"/>
    <w:rsid w:val="578961A9"/>
    <w:rsid w:val="58221F48"/>
    <w:rsid w:val="5C640314"/>
    <w:rsid w:val="5DB02998"/>
    <w:rsid w:val="5E3255D8"/>
    <w:rsid w:val="5E532F98"/>
    <w:rsid w:val="5ED91DFE"/>
    <w:rsid w:val="624325D2"/>
    <w:rsid w:val="64094642"/>
    <w:rsid w:val="649419E3"/>
    <w:rsid w:val="6C697B76"/>
    <w:rsid w:val="702A0059"/>
    <w:rsid w:val="71B11AAB"/>
    <w:rsid w:val="727D5031"/>
    <w:rsid w:val="74592938"/>
    <w:rsid w:val="74CD71CC"/>
    <w:rsid w:val="75B84127"/>
    <w:rsid w:val="76453698"/>
    <w:rsid w:val="76C40585"/>
    <w:rsid w:val="79714B2C"/>
    <w:rsid w:val="7BED75DA"/>
    <w:rsid w:val="7D4C7FD1"/>
    <w:rsid w:val="7DCD55F8"/>
    <w:rsid w:val="7F6249C8"/>
    <w:rsid w:val="7FBF6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  <w:szCs w:val="24"/>
    </w:rPr>
  </w:style>
  <w:style w:type="paragraph" w:styleId="3">
    <w:name w:val="heading 3"/>
    <w:basedOn w:val="1"/>
    <w:next w:val="1"/>
    <w:link w:val="1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3 Char"/>
    <w:link w:val="3"/>
    <w:qFormat/>
    <w:uiPriority w:val="0"/>
    <w:rPr>
      <w:rFonts w:eastAsia="楷体"/>
      <w:sz w:val="32"/>
    </w:rPr>
  </w:style>
  <w:style w:type="character" w:customStyle="1" w:styleId="12">
    <w:name w:val="日期 Char"/>
    <w:basedOn w:val="9"/>
    <w:link w:val="4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99"/>
    <w:rPr>
      <w:kern w:val="2"/>
      <w:sz w:val="18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Intense Emphasis"/>
    <w:basedOn w:val="9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8&#24120;&#29992;&#25991;&#20070;\0&#35140;&#25216;&#25991;&#65288;&#23545;&#22806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0襄技文（对外）.dot</Template>
  <Pages>7</Pages>
  <Words>1073</Words>
  <Characters>1093</Characters>
  <Lines>1</Lines>
  <Paragraphs>1</Paragraphs>
  <TotalTime>21</TotalTime>
  <ScaleCrop>false</ScaleCrop>
  <LinksUpToDate>false</LinksUpToDate>
  <CharactersWithSpaces>1266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2021-03-12T03:52:00Z</dcterms:created>
  <dc:creator>魏启凌</dc:creator>
  <cp:lastModifiedBy>Administrator</cp:lastModifiedBy>
  <cp:lastPrinted>2022-09-13T01:08:00Z</cp:lastPrinted>
  <dcterms:modified xsi:type="dcterms:W3CDTF">2022-09-13T08:11:17Z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4ED14ABE9DB64C42B75A320183152E47</vt:lpwstr>
  </property>
</Properties>
</file>